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012F" w14:textId="63E2C4E7" w:rsidR="00E41612" w:rsidRPr="00E41612" w:rsidRDefault="00E41612" w:rsidP="00D2086F">
      <w:pPr>
        <w:spacing w:after="0"/>
        <w:jc w:val="center"/>
      </w:pPr>
      <w:r w:rsidRPr="00E41612"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 w:bidi="fr-FR"/>
          <w14:ligatures w14:val="standard"/>
          <w14:cntxtAlts/>
        </w:rPr>
        <w:t>Célébration des Obsèques de</w:t>
      </w:r>
    </w:p>
    <w:p w14:paraId="79155218" w14:textId="19DDF3C4" w:rsidR="00E41612" w:rsidRPr="00E41612" w:rsidRDefault="00E41612" w:rsidP="00D2086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</w:pPr>
      <w:r w:rsidRPr="00E41612"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 w:bidi="fr-FR"/>
          <w14:ligatures w14:val="standard"/>
          <w14:cntxtAlts/>
        </w:rPr>
        <w:t>(Nom et prénom du défunt)</w:t>
      </w:r>
      <w:r w:rsidRPr="00E41612"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 w:bidi="fr-FR"/>
          <w14:ligatures w14:val="standard"/>
          <w14:cntxtAlts/>
        </w:rPr>
        <w:br/>
      </w:r>
    </w:p>
    <w:p w14:paraId="41FB63BF" w14:textId="72DD7746" w:rsidR="00E41612" w:rsidRPr="00E41612" w:rsidRDefault="00744FB1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  <w:r w:rsidRPr="00E41612">
        <w:rPr>
          <w:rFonts w:asciiTheme="majorHAnsi" w:eastAsiaTheme="majorEastAsia" w:hAnsiTheme="majorHAnsi" w:cstheme="majorBidi"/>
          <w:noProof/>
          <w:color w:val="000000"/>
          <w:spacing w:val="-10"/>
          <w:kern w:val="28"/>
          <w:sz w:val="36"/>
          <w:szCs w:val="36"/>
          <w:lang w:eastAsia="fr-FR" w:bidi="fr-FR"/>
          <w14:ligatures w14:val="standard"/>
          <w14:cntxtAlts/>
        </w:rPr>
        <w:drawing>
          <wp:anchor distT="0" distB="0" distL="114300" distR="114300" simplePos="0" relativeHeight="251659264" behindDoc="1" locked="0" layoutInCell="1" allowOverlap="1" wp14:anchorId="009691E9" wp14:editId="323EFB7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72945" cy="3028847"/>
            <wp:effectExtent l="0" t="0" r="8255" b="635"/>
            <wp:wrapNone/>
            <wp:docPr id="15780228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022809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302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E6822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</w:p>
    <w:p w14:paraId="635DC0B5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</w:p>
    <w:p w14:paraId="1EB6D039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</w:p>
    <w:p w14:paraId="665EE6D5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</w:p>
    <w:p w14:paraId="61CA6832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56"/>
          <w:szCs w:val="56"/>
          <w:lang w:eastAsia="fr-FR"/>
          <w14:ligatures w14:val="standard"/>
          <w14:cntxtAlts/>
        </w:rPr>
      </w:pPr>
    </w:p>
    <w:p w14:paraId="2D0C38CE" w14:textId="749CF4F3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</w:pPr>
    </w:p>
    <w:p w14:paraId="48EC0D3A" w14:textId="77777777" w:rsidR="00E41612" w:rsidRPr="00E41612" w:rsidRDefault="00E41612" w:rsidP="00E41612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</w:pPr>
    </w:p>
    <w:p w14:paraId="4E0F4C9B" w14:textId="77777777" w:rsidR="00E75B17" w:rsidRDefault="00E75B17" w:rsidP="00D2086F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</w:pPr>
    </w:p>
    <w:p w14:paraId="3499AEE1" w14:textId="708C3662" w:rsidR="00D2086F" w:rsidRDefault="00E41612" w:rsidP="00D2086F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</w:pPr>
      <w:r w:rsidRPr="00E41612">
        <w:rPr>
          <w:rFonts w:asciiTheme="majorHAnsi" w:eastAsiaTheme="majorEastAsia" w:hAnsiTheme="majorHAnsi" w:cstheme="majorBidi"/>
          <w:color w:val="000000"/>
          <w:spacing w:val="-10"/>
          <w:kern w:val="28"/>
          <w:sz w:val="36"/>
          <w:szCs w:val="36"/>
          <w:lang w:eastAsia="fr-FR"/>
          <w14:ligatures w14:val="standard"/>
          <w14:cntxtAlts/>
        </w:rPr>
        <w:t>Le (Date), à (Horaire)</w:t>
      </w:r>
    </w:p>
    <w:p w14:paraId="666282D0" w14:textId="09038FE3" w:rsidR="00E41612" w:rsidRDefault="00E41612" w:rsidP="003C7D94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18"/>
          <w:szCs w:val="19"/>
          <w:lang w:eastAsia="fr-FR" w:bidi="fr-FR"/>
          <w14:ligatures w14:val="standard"/>
          <w14:cntxtAlts/>
        </w:rPr>
      </w:pPr>
    </w:p>
    <w:p w14:paraId="53A8E4F4" w14:textId="77777777" w:rsidR="00B874FE" w:rsidRDefault="00B874FE" w:rsidP="003C7D94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18"/>
          <w:szCs w:val="19"/>
          <w:lang w:eastAsia="fr-FR" w:bidi="fr-FR"/>
          <w14:ligatures w14:val="standard"/>
          <w14:cntxtAlts/>
        </w:rPr>
      </w:pPr>
    </w:p>
    <w:p w14:paraId="4FC32F13" w14:textId="77777777" w:rsidR="00B874FE" w:rsidRDefault="00B874FE" w:rsidP="003C7D94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18"/>
          <w:szCs w:val="19"/>
          <w:lang w:eastAsia="fr-FR" w:bidi="fr-FR"/>
          <w14:ligatures w14:val="standard"/>
          <w14:cntxtAlts/>
        </w:rPr>
      </w:pPr>
    </w:p>
    <w:p w14:paraId="3D75D1DC" w14:textId="77777777" w:rsidR="00535FAD" w:rsidRDefault="00535FAD" w:rsidP="003C7D94">
      <w:pPr>
        <w:rPr>
          <w:rFonts w:ascii="Arial" w:eastAsia="Times New Roman" w:hAnsi="Arial" w:cs="Arial"/>
          <w:color w:val="000000"/>
          <w:kern w:val="28"/>
          <w:sz w:val="18"/>
          <w:szCs w:val="19"/>
          <w:lang w:eastAsia="fr-FR" w:bidi="fr-FR"/>
          <w14:ligatures w14:val="standard"/>
          <w14:cntxtAlts/>
        </w:rPr>
      </w:pPr>
    </w:p>
    <w:p w14:paraId="1AF27E6E" w14:textId="1898EAD6" w:rsidR="003C7D94" w:rsidRPr="003C7D94" w:rsidRDefault="003C7D94" w:rsidP="003C7D94">
      <w:pPr>
        <w:rPr>
          <w:lang w:bidi="fr-FR"/>
        </w:rPr>
      </w:pPr>
      <w:r w:rsidRPr="003C7D94">
        <w:rPr>
          <w:lang w:bidi="fr-FR"/>
        </w:rPr>
        <w:lastRenderedPageBreak/>
        <w:t>Entrée du corps : musique</w:t>
      </w:r>
    </w:p>
    <w:p w14:paraId="63E90F0F" w14:textId="77777777" w:rsidR="003C7D94" w:rsidRPr="003C7D94" w:rsidRDefault="003C7D94" w:rsidP="003C7D94">
      <w:pPr>
        <w:rPr>
          <w:lang w:bidi="fr-FR"/>
        </w:rPr>
      </w:pPr>
      <w:r w:rsidRPr="003C7D94">
        <w:rPr>
          <w:lang w:bidi="fr-FR"/>
        </w:rPr>
        <w:t xml:space="preserve">Accueil par le célébrant </w:t>
      </w:r>
    </w:p>
    <w:p w14:paraId="7EF3AF20" w14:textId="72F8CFBF" w:rsidR="003C7D94" w:rsidRDefault="003C7D94" w:rsidP="003C7D94">
      <w:pPr>
        <w:rPr>
          <w:lang w:bidi="fr-FR"/>
        </w:rPr>
      </w:pPr>
      <w:r w:rsidRPr="003C7D94">
        <w:rPr>
          <w:lang w:bidi="fr-FR"/>
        </w:rPr>
        <w:t xml:space="preserve">Évocation de la vie du défunt </w:t>
      </w:r>
      <w:r w:rsidR="00702E28">
        <w:rPr>
          <w:lang w:bidi="fr-FR"/>
        </w:rPr>
        <w:t>M</w:t>
      </w:r>
      <w:r w:rsidRPr="003C7D94">
        <w:rPr>
          <w:lang w:bidi="fr-FR"/>
        </w:rPr>
        <w:t>ot d’adieu, hommage, musique, dessins, fleurs des enfants...</w:t>
      </w:r>
    </w:p>
    <w:p w14:paraId="0EE432C7" w14:textId="0042DCEB" w:rsidR="00702E28" w:rsidRPr="003C7D94" w:rsidRDefault="00946F58" w:rsidP="003C7D94">
      <w:pPr>
        <w:rPr>
          <w:lang w:bidi="fr-FR"/>
        </w:rPr>
      </w:pPr>
      <w:r>
        <w:rPr>
          <w:lang w:bidi="fr-FR"/>
        </w:rPr>
        <w:t>Chant d’entrée</w:t>
      </w:r>
    </w:p>
    <w:p w14:paraId="3CBCAC36" w14:textId="03E88BAA" w:rsidR="003C7D94" w:rsidRPr="003C7D94" w:rsidRDefault="003C7D94" w:rsidP="003C7D94">
      <w:pPr>
        <w:rPr>
          <w:lang w:bidi="fr-FR"/>
        </w:rPr>
      </w:pPr>
      <w:r w:rsidRPr="003C7D94">
        <w:rPr>
          <w:lang w:bidi="fr-FR"/>
        </w:rPr>
        <w:t>Signe de Croix</w:t>
      </w:r>
    </w:p>
    <w:p w14:paraId="2D275734" w14:textId="77777777" w:rsidR="003C7D94" w:rsidRPr="003C7D94" w:rsidRDefault="003C7D94" w:rsidP="003C7D94">
      <w:pPr>
        <w:rPr>
          <w:lang w:bidi="fr-FR"/>
        </w:rPr>
      </w:pPr>
      <w:r w:rsidRPr="003C7D94">
        <w:rPr>
          <w:lang w:bidi="fr-FR"/>
        </w:rPr>
        <w:t>Rite de la lumière</w:t>
      </w:r>
    </w:p>
    <w:p w14:paraId="2DC7934F" w14:textId="4AC1B090" w:rsidR="000353B9" w:rsidRPr="003C7D94" w:rsidRDefault="003C7D94" w:rsidP="003C7D94">
      <w:pPr>
        <w:rPr>
          <w:lang w:bidi="fr-FR"/>
        </w:rPr>
      </w:pPr>
      <w:r w:rsidRPr="003C7D94">
        <w:rPr>
          <w:lang w:bidi="fr-FR"/>
        </w:rPr>
        <w:t xml:space="preserve">Prière </w:t>
      </w:r>
      <w:r w:rsidR="00946F58">
        <w:rPr>
          <w:lang w:bidi="fr-FR"/>
        </w:rPr>
        <w:t>Pénitentielle</w:t>
      </w:r>
    </w:p>
    <w:p w14:paraId="3BBF6D6A" w14:textId="77777777" w:rsidR="003C7D94" w:rsidRDefault="003C7D94" w:rsidP="003C7D94">
      <w:pPr>
        <w:tabs>
          <w:tab w:val="left" w:pos="1290"/>
        </w:tabs>
      </w:pPr>
    </w:p>
    <w:p w14:paraId="46C539B0" w14:textId="77777777" w:rsidR="005D2B54" w:rsidRDefault="005D2B54" w:rsidP="003C7D94">
      <w:pPr>
        <w:tabs>
          <w:tab w:val="left" w:pos="1290"/>
        </w:tabs>
      </w:pPr>
    </w:p>
    <w:p w14:paraId="7379C107" w14:textId="01C11272" w:rsidR="005D2B54" w:rsidRPr="003C7D94" w:rsidRDefault="005D2B54" w:rsidP="003C7D94">
      <w:pPr>
        <w:tabs>
          <w:tab w:val="left" w:pos="1290"/>
        </w:tabs>
        <w:sectPr w:rsidR="005D2B54" w:rsidRPr="003C7D94" w:rsidSect="00B10798">
          <w:headerReference w:type="even" r:id="rId10"/>
          <w:headerReference w:type="default" r:id="rId11"/>
          <w:footerReference w:type="even" r:id="rId12"/>
          <w:footerReference w:type="default" r:id="rId13"/>
          <w:type w:val="oddPage"/>
          <w:pgSz w:w="8419" w:h="11906" w:orient="landscape" w:code="9"/>
          <w:pgMar w:top="1797" w:right="1440" w:bottom="1440" w:left="1440" w:header="720" w:footer="720" w:gutter="0"/>
          <w:pgNumType w:start="1"/>
          <w:cols w:space="720"/>
          <w:docGrid w:linePitch="360"/>
        </w:sectPr>
      </w:pPr>
    </w:p>
    <w:p w14:paraId="6A49426F" w14:textId="77777777" w:rsidR="003C7D94" w:rsidRDefault="003C7D94" w:rsidP="003C7D94">
      <w:pPr>
        <w:rPr>
          <w:lang w:bidi="fr-FR"/>
        </w:rPr>
      </w:pPr>
      <w:r>
        <w:rPr>
          <w:lang w:bidi="fr-FR"/>
        </w:rPr>
        <w:lastRenderedPageBreak/>
        <w:t>1ère Lecture (Faite un copier-coller de votre choix à partir de l’annexe)</w:t>
      </w:r>
    </w:p>
    <w:p w14:paraId="17868CA5" w14:textId="77777777" w:rsidR="003C7D94" w:rsidRDefault="003C7D94" w:rsidP="003C7D94">
      <w:pPr>
        <w:rPr>
          <w:lang w:bidi="fr-FR"/>
        </w:rPr>
      </w:pPr>
      <w:r>
        <w:rPr>
          <w:lang w:bidi="fr-FR"/>
        </w:rPr>
        <w:t>Psaume ou chant ou musique (Faite un copier-coller de votre choix à partir de l’annexe)</w:t>
      </w:r>
    </w:p>
    <w:p w14:paraId="1FCE5422" w14:textId="1A185C1C" w:rsidR="003C7D94" w:rsidRDefault="00C31522" w:rsidP="003C7D94">
      <w:pPr>
        <w:rPr>
          <w:lang w:bidi="fr-FR"/>
        </w:rPr>
      </w:pPr>
      <w:r>
        <w:rPr>
          <w:lang w:bidi="fr-FR"/>
        </w:rPr>
        <w:t>L’écriture de l’</w:t>
      </w:r>
      <w:r w:rsidR="003C7D94">
        <w:rPr>
          <w:lang w:bidi="fr-FR"/>
        </w:rPr>
        <w:t>Évangile par l’officiant suivi du Commentaire de la Parole</w:t>
      </w:r>
    </w:p>
    <w:p w14:paraId="17EFB7EA" w14:textId="77777777" w:rsidR="00DF7066" w:rsidRDefault="003C7D94" w:rsidP="003C7D94">
      <w:pPr>
        <w:rPr>
          <w:lang w:bidi="fr-FR"/>
        </w:rPr>
      </w:pPr>
      <w:r>
        <w:rPr>
          <w:lang w:bidi="fr-FR"/>
        </w:rPr>
        <w:t xml:space="preserve">Méditation : musique ou silence </w:t>
      </w:r>
    </w:p>
    <w:p w14:paraId="3B0F483F" w14:textId="77777777" w:rsidR="004A13F9" w:rsidRDefault="004A13F9" w:rsidP="003C7D94">
      <w:pPr>
        <w:rPr>
          <w:lang w:bidi="fr-FR"/>
        </w:rPr>
      </w:pPr>
    </w:p>
    <w:p w14:paraId="1D34BFF9" w14:textId="77777777" w:rsidR="004A13F9" w:rsidRDefault="004A13F9" w:rsidP="003C7D94">
      <w:pPr>
        <w:rPr>
          <w:lang w:bidi="fr-FR"/>
        </w:rPr>
      </w:pPr>
    </w:p>
    <w:p w14:paraId="4C14CFA6" w14:textId="77777777" w:rsidR="004A13F9" w:rsidRDefault="004A13F9" w:rsidP="003C7D94">
      <w:pPr>
        <w:rPr>
          <w:lang w:bidi="fr-FR"/>
        </w:rPr>
      </w:pPr>
    </w:p>
    <w:p w14:paraId="19D789C6" w14:textId="77777777" w:rsidR="004A13F9" w:rsidRDefault="004A13F9" w:rsidP="003C7D94">
      <w:pPr>
        <w:rPr>
          <w:lang w:bidi="fr-FR"/>
        </w:rPr>
      </w:pPr>
    </w:p>
    <w:p w14:paraId="66CC2680" w14:textId="77777777" w:rsidR="004A13F9" w:rsidRDefault="004A13F9" w:rsidP="003C7D94">
      <w:pPr>
        <w:rPr>
          <w:lang w:bidi="fr-FR"/>
        </w:rPr>
      </w:pPr>
    </w:p>
    <w:p w14:paraId="02A2F27C" w14:textId="77777777" w:rsidR="004A13F9" w:rsidRDefault="004A13F9" w:rsidP="003C7D94">
      <w:pPr>
        <w:rPr>
          <w:lang w:bidi="fr-FR"/>
        </w:rPr>
      </w:pPr>
    </w:p>
    <w:p w14:paraId="05696023" w14:textId="77777777" w:rsidR="004A13F9" w:rsidRDefault="004A13F9" w:rsidP="003C7D94">
      <w:pPr>
        <w:rPr>
          <w:lang w:bidi="fr-FR"/>
        </w:rPr>
      </w:pPr>
    </w:p>
    <w:p w14:paraId="445E27C7" w14:textId="77777777" w:rsidR="004A13F9" w:rsidRDefault="004A13F9" w:rsidP="003C7D94">
      <w:pPr>
        <w:rPr>
          <w:lang w:bidi="fr-FR"/>
        </w:rPr>
      </w:pPr>
    </w:p>
    <w:p w14:paraId="17FA6EBA" w14:textId="77777777" w:rsidR="004A13F9" w:rsidRDefault="004A13F9" w:rsidP="003C7D94">
      <w:pPr>
        <w:rPr>
          <w:lang w:bidi="fr-FR"/>
        </w:rPr>
      </w:pPr>
    </w:p>
    <w:p w14:paraId="47B95FED" w14:textId="77777777" w:rsidR="004A13F9" w:rsidRDefault="004A13F9" w:rsidP="003C7D94">
      <w:pPr>
        <w:rPr>
          <w:lang w:bidi="fr-FR"/>
        </w:rPr>
      </w:pPr>
    </w:p>
    <w:p w14:paraId="38A08D71" w14:textId="77777777" w:rsidR="004A13F9" w:rsidRDefault="004A13F9" w:rsidP="003C7D94">
      <w:pPr>
        <w:rPr>
          <w:lang w:bidi="fr-FR"/>
        </w:rPr>
      </w:pPr>
    </w:p>
    <w:p w14:paraId="4DA108C8" w14:textId="2DA1F0D3" w:rsidR="003C7D94" w:rsidRDefault="003C7D94" w:rsidP="003C7D94">
      <w:r>
        <w:rPr>
          <w:lang w:bidi="fr-FR"/>
        </w:rPr>
        <w:lastRenderedPageBreak/>
        <w:t>Prière universelle avec refrain (Faite un copier-coller de votre choix à partir de l’annexe)</w:t>
      </w:r>
    </w:p>
    <w:p w14:paraId="267E85CA" w14:textId="77777777" w:rsidR="003C7D94" w:rsidRDefault="003C7D94" w:rsidP="003C7D94">
      <w:pPr>
        <w:rPr>
          <w:lang w:bidi="fr-FR"/>
        </w:rPr>
      </w:pPr>
      <w:r>
        <w:rPr>
          <w:lang w:bidi="fr-FR"/>
        </w:rPr>
        <w:t>Notre Père</w:t>
      </w:r>
    </w:p>
    <w:p w14:paraId="5EDF5971" w14:textId="77777777" w:rsidR="003C7D94" w:rsidRDefault="003C7D94" w:rsidP="003C7D94">
      <w:pPr>
        <w:jc w:val="center"/>
        <w:rPr>
          <w:lang w:bidi="fr-FR"/>
        </w:rPr>
      </w:pPr>
      <w:r>
        <w:rPr>
          <w:lang w:bidi="fr-FR"/>
        </w:rPr>
        <w:t xml:space="preserve">NOTRE PÈRE qui </w:t>
      </w:r>
      <w:proofErr w:type="gramStart"/>
      <w:r>
        <w:rPr>
          <w:lang w:bidi="fr-FR"/>
        </w:rPr>
        <w:t>es</w:t>
      </w:r>
      <w:proofErr w:type="gramEnd"/>
      <w:r>
        <w:rPr>
          <w:lang w:bidi="fr-FR"/>
        </w:rPr>
        <w:t xml:space="preserve"> aux cieux,</w:t>
      </w:r>
    </w:p>
    <w:p w14:paraId="397733B2" w14:textId="77777777" w:rsidR="003C7D94" w:rsidRDefault="003C7D94" w:rsidP="003C7D94">
      <w:pPr>
        <w:jc w:val="center"/>
        <w:rPr>
          <w:lang w:bidi="fr-FR"/>
        </w:rPr>
      </w:pPr>
      <w:r>
        <w:rPr>
          <w:lang w:bidi="fr-FR"/>
        </w:rPr>
        <w:t>Que ton Nom soit sanctifié, Que Ton Règne vienne,</w:t>
      </w:r>
    </w:p>
    <w:p w14:paraId="2D06FFDE" w14:textId="77777777" w:rsidR="003C7D94" w:rsidRDefault="003C7D94" w:rsidP="003C7D94">
      <w:pPr>
        <w:jc w:val="center"/>
        <w:rPr>
          <w:lang w:bidi="fr-FR"/>
        </w:rPr>
      </w:pPr>
      <w:r>
        <w:rPr>
          <w:lang w:bidi="fr-FR"/>
        </w:rPr>
        <w:t>Que Ta volonté soit faite, sur la terre comme au ciel.</w:t>
      </w:r>
    </w:p>
    <w:p w14:paraId="0092B714" w14:textId="77777777" w:rsidR="003C7D94" w:rsidRDefault="003C7D94" w:rsidP="003C7D94">
      <w:pPr>
        <w:jc w:val="center"/>
        <w:rPr>
          <w:lang w:bidi="fr-FR"/>
        </w:rPr>
      </w:pPr>
      <w:r>
        <w:rPr>
          <w:lang w:bidi="fr-FR"/>
        </w:rPr>
        <w:t>Donne-nous aujourd’hui notre pain de ce jour.</w:t>
      </w:r>
    </w:p>
    <w:p w14:paraId="17861C10" w14:textId="77777777" w:rsidR="003C7D94" w:rsidRDefault="003C7D94" w:rsidP="003C7D94">
      <w:pPr>
        <w:jc w:val="center"/>
        <w:rPr>
          <w:lang w:bidi="fr-FR"/>
        </w:rPr>
      </w:pPr>
      <w:r>
        <w:rPr>
          <w:lang w:bidi="fr-FR"/>
        </w:rPr>
        <w:t>Pardonne-nous nos offenses comme nous pardonnons aussi à ceux qui nous ont offensés</w:t>
      </w:r>
    </w:p>
    <w:p w14:paraId="0EEF4238" w14:textId="3281DC9C" w:rsidR="003C7D94" w:rsidRDefault="003C7D94" w:rsidP="003C7D94">
      <w:pPr>
        <w:jc w:val="center"/>
        <w:rPr>
          <w:lang w:bidi="fr-FR"/>
        </w:rPr>
      </w:pPr>
      <w:proofErr w:type="gramStart"/>
      <w:r>
        <w:rPr>
          <w:lang w:bidi="fr-FR"/>
        </w:rPr>
        <w:t>et</w:t>
      </w:r>
      <w:proofErr w:type="gramEnd"/>
      <w:r>
        <w:rPr>
          <w:lang w:bidi="fr-FR"/>
        </w:rPr>
        <w:t xml:space="preserve"> ne nous laisse pas entrer en tentation mais délivre-nous du mal.</w:t>
      </w:r>
    </w:p>
    <w:p w14:paraId="491D1731" w14:textId="77777777" w:rsidR="00C67FEF" w:rsidRDefault="003C7D94" w:rsidP="004A13F9">
      <w:pPr>
        <w:jc w:val="center"/>
        <w:rPr>
          <w:lang w:bidi="fr-FR"/>
        </w:rPr>
      </w:pPr>
      <w:r>
        <w:rPr>
          <w:lang w:bidi="fr-FR"/>
        </w:rPr>
        <w:t>Amen</w:t>
      </w:r>
    </w:p>
    <w:p w14:paraId="7D876ABE" w14:textId="77777777" w:rsidR="00C67FEF" w:rsidRDefault="00C67FEF" w:rsidP="004A13F9">
      <w:pPr>
        <w:jc w:val="center"/>
        <w:rPr>
          <w:lang w:bidi="fr-FR"/>
        </w:rPr>
      </w:pPr>
    </w:p>
    <w:p w14:paraId="41659E29" w14:textId="77777777" w:rsidR="00C67FEF" w:rsidRDefault="00C67FEF" w:rsidP="004A13F9">
      <w:pPr>
        <w:jc w:val="center"/>
        <w:rPr>
          <w:lang w:bidi="fr-FR"/>
        </w:rPr>
      </w:pPr>
    </w:p>
    <w:p w14:paraId="02497C73" w14:textId="77777777" w:rsidR="00C67FEF" w:rsidRDefault="00C67FEF" w:rsidP="004A13F9">
      <w:pPr>
        <w:jc w:val="center"/>
        <w:rPr>
          <w:lang w:bidi="fr-FR"/>
        </w:rPr>
      </w:pPr>
    </w:p>
    <w:p w14:paraId="74E892B8" w14:textId="77777777" w:rsidR="00C67FEF" w:rsidRDefault="00C67FEF" w:rsidP="004A13F9">
      <w:pPr>
        <w:jc w:val="center"/>
        <w:rPr>
          <w:lang w:bidi="fr-FR"/>
        </w:rPr>
      </w:pPr>
    </w:p>
    <w:p w14:paraId="687BE447" w14:textId="77777777" w:rsidR="00C67FEF" w:rsidRDefault="00C67FEF" w:rsidP="004A13F9">
      <w:pPr>
        <w:jc w:val="center"/>
        <w:rPr>
          <w:lang w:bidi="fr-FR"/>
        </w:rPr>
      </w:pPr>
    </w:p>
    <w:p w14:paraId="59F38D93" w14:textId="77777777" w:rsidR="00046C64" w:rsidRDefault="00046C64" w:rsidP="004A13F9">
      <w:pPr>
        <w:jc w:val="center"/>
        <w:rPr>
          <w:lang w:bidi="fr-FR"/>
        </w:rPr>
      </w:pPr>
    </w:p>
    <w:p w14:paraId="0ED502FF" w14:textId="77777777" w:rsidR="00C67FEF" w:rsidRDefault="00C67FEF" w:rsidP="004A13F9">
      <w:pPr>
        <w:jc w:val="center"/>
        <w:rPr>
          <w:lang w:bidi="fr-FR"/>
        </w:rPr>
      </w:pPr>
    </w:p>
    <w:p w14:paraId="49DE4C4A" w14:textId="1CE0AFF4" w:rsidR="003C7D94" w:rsidRDefault="003C7D94" w:rsidP="00C67FEF">
      <w:pPr>
        <w:rPr>
          <w:lang w:bidi="fr-FR"/>
        </w:rPr>
      </w:pPr>
      <w:r>
        <w:lastRenderedPageBreak/>
        <w:t>Prière invitatoire</w:t>
      </w:r>
    </w:p>
    <w:p w14:paraId="70217FAF" w14:textId="3618ED70" w:rsidR="003C7D94" w:rsidRDefault="003C7D94" w:rsidP="003C7D94">
      <w:r>
        <w:t>Chant d’adieu</w:t>
      </w:r>
      <w:r w:rsidR="00E153CC">
        <w:t xml:space="preserve"> (à choisir)</w:t>
      </w:r>
    </w:p>
    <w:p w14:paraId="502C3D62" w14:textId="77777777" w:rsidR="003C7D94" w:rsidRDefault="003C7D94" w:rsidP="003C7D94">
      <w:r>
        <w:t>Oraison du dernier adieu</w:t>
      </w:r>
    </w:p>
    <w:p w14:paraId="15043E96" w14:textId="70AC8161" w:rsidR="004A6EB0" w:rsidRDefault="004A6EB0" w:rsidP="003C7D94">
      <w:r>
        <w:t xml:space="preserve">Encensement du </w:t>
      </w:r>
      <w:r w:rsidR="00C6150E">
        <w:t>corps</w:t>
      </w:r>
    </w:p>
    <w:p w14:paraId="4C3BA627" w14:textId="77777777" w:rsidR="003C7D94" w:rsidRDefault="003C7D94" w:rsidP="003C7D94">
      <w:r>
        <w:t>Bénédiction du corps par l’officiant, suivie du geste d’adieu au défunt par la famille, puis par l’assemblée</w:t>
      </w:r>
    </w:p>
    <w:p w14:paraId="196B2E19" w14:textId="36C8E955" w:rsidR="00C6150E" w:rsidRDefault="00C6150E" w:rsidP="003C7D94">
      <w:r>
        <w:t>Prière à Marie</w:t>
      </w:r>
    </w:p>
    <w:p w14:paraId="2761FFEF" w14:textId="0CE6FFCE" w:rsidR="003C7D94" w:rsidRDefault="003C7D94" w:rsidP="003C7D94">
      <w:r>
        <w:t>Geste d’adieu : musique</w:t>
      </w:r>
      <w:r w:rsidR="00C6150E">
        <w:t xml:space="preserve"> (chant)</w:t>
      </w:r>
    </w:p>
    <w:p w14:paraId="13BE704A" w14:textId="4276C8AB" w:rsidR="004732C2" w:rsidRDefault="003C7D94" w:rsidP="003C7D94">
      <w:r>
        <w:t>Départ du corps : musique</w:t>
      </w:r>
      <w:r w:rsidR="00C6150E">
        <w:t xml:space="preserve"> (chant)</w:t>
      </w:r>
      <w:r w:rsidR="004732C2">
        <w:br w:type="page"/>
      </w:r>
    </w:p>
    <w:p w14:paraId="589322D1" w14:textId="7E20C9E5" w:rsidR="004732C2" w:rsidRDefault="004732C2" w:rsidP="000C45B8">
      <w:pPr>
        <w:jc w:val="center"/>
      </w:pPr>
      <w:proofErr w:type="gramStart"/>
      <w:r>
        <w:lastRenderedPageBreak/>
        <w:t>fin</w:t>
      </w:r>
      <w:proofErr w:type="gramEnd"/>
    </w:p>
    <w:sectPr w:rsidR="004732C2" w:rsidSect="00B10798">
      <w:footerReference w:type="even" r:id="rId14"/>
      <w:footerReference w:type="default" r:id="rId15"/>
      <w:pgSz w:w="8419" w:h="11906" w:orient="landscape" w:code="9"/>
      <w:pgMar w:top="1797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598B" w14:textId="77777777" w:rsidR="00B10798" w:rsidRDefault="00B10798" w:rsidP="00B8645F">
      <w:pPr>
        <w:spacing w:after="0" w:line="240" w:lineRule="auto"/>
      </w:pPr>
      <w:r>
        <w:separator/>
      </w:r>
    </w:p>
  </w:endnote>
  <w:endnote w:type="continuationSeparator" w:id="0">
    <w:p w14:paraId="6D4F1291" w14:textId="77777777" w:rsidR="00B10798" w:rsidRDefault="00B10798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3032" w14:textId="77777777" w:rsidR="003C7D94" w:rsidRDefault="003C7D94" w:rsidP="003C7D94">
    <w:pPr>
      <w:pStyle w:val="Pieddepage"/>
      <w:jc w:val="center"/>
    </w:pPr>
    <w:r>
      <w:t>Paroisse Sainte Geneviève des Grandes Carrières</w:t>
    </w:r>
  </w:p>
  <w:p w14:paraId="7864A90E" w14:textId="77777777" w:rsidR="003C7D94" w:rsidRDefault="003C7D94" w:rsidP="003C7D94">
    <w:pPr>
      <w:pStyle w:val="Pieddepage"/>
      <w:jc w:val="center"/>
    </w:pPr>
    <w:r>
      <w:t>174 Rue Championnet – Tél : 01 53 06 65 39</w:t>
    </w:r>
  </w:p>
  <w:p w14:paraId="091016BE" w14:textId="77777777" w:rsidR="003C7D94" w:rsidRDefault="003C7D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567D" w14:textId="6C852BF4" w:rsidR="003C7D94" w:rsidRDefault="003C7D94" w:rsidP="003C7D94">
    <w:pPr>
      <w:pStyle w:val="Pieddepage"/>
      <w:jc w:val="center"/>
    </w:pPr>
    <w:r>
      <w:t>Paroisse Sainte Geneviève des Grandes Carrières</w:t>
    </w:r>
  </w:p>
  <w:p w14:paraId="7171E813" w14:textId="7FDB3D4D" w:rsidR="003C7D94" w:rsidRDefault="003C7D94" w:rsidP="003C7D94">
    <w:pPr>
      <w:pStyle w:val="Pieddepage"/>
      <w:jc w:val="center"/>
    </w:pPr>
    <w:r>
      <w:t>174 Rue Championnet – Tél : 01 53 06 65 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73C15" w14:textId="77777777" w:rsidR="00ED200E" w:rsidRDefault="00ED200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73BF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17FA18FC" w14:textId="77777777" w:rsidR="003C7D94" w:rsidRDefault="003C7D94" w:rsidP="003C7D94">
    <w:pPr>
      <w:pStyle w:val="Pieddepage"/>
      <w:jc w:val="center"/>
    </w:pPr>
    <w:r>
      <w:t>Paroisse Sainte Geneviève des Grandes Carrières</w:t>
    </w:r>
  </w:p>
  <w:p w14:paraId="709D414D" w14:textId="77777777" w:rsidR="003C7D94" w:rsidRDefault="003C7D94" w:rsidP="003C7D94">
    <w:pPr>
      <w:pStyle w:val="Pieddepage"/>
      <w:jc w:val="center"/>
    </w:pPr>
    <w:r>
      <w:t>174 Rue Championnet – Tél : 01 53 06 65 39</w:t>
    </w:r>
  </w:p>
  <w:p w14:paraId="67B8DCED" w14:textId="77777777" w:rsidR="00ED200E" w:rsidRDefault="00ED200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2469E" w14:textId="77777777" w:rsidR="00ED200E" w:rsidRDefault="00ED200E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73BF9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  <w:p w14:paraId="7F1E67BF" w14:textId="77777777" w:rsidR="003C7D94" w:rsidRDefault="003C7D94" w:rsidP="003C7D94">
    <w:pPr>
      <w:pStyle w:val="Pieddepage"/>
      <w:jc w:val="center"/>
    </w:pPr>
    <w:r>
      <w:t>Paroisse Sainte Geneviève des Grandes Carrières</w:t>
    </w:r>
  </w:p>
  <w:p w14:paraId="4C7EF502" w14:textId="77777777" w:rsidR="003C7D94" w:rsidRDefault="003C7D94" w:rsidP="003C7D94">
    <w:pPr>
      <w:pStyle w:val="Pieddepage"/>
      <w:jc w:val="center"/>
    </w:pPr>
    <w:r>
      <w:t>174 Rue Championnet – Tél : 01 53 06 65 39</w:t>
    </w:r>
  </w:p>
  <w:p w14:paraId="101BF431" w14:textId="77777777" w:rsidR="00ED200E" w:rsidRDefault="00ED2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17D1" w14:textId="77777777" w:rsidR="00B10798" w:rsidRDefault="00B10798" w:rsidP="00B8645F">
      <w:pPr>
        <w:spacing w:after="0" w:line="240" w:lineRule="auto"/>
      </w:pPr>
      <w:r>
        <w:separator/>
      </w:r>
    </w:p>
  </w:footnote>
  <w:footnote w:type="continuationSeparator" w:id="0">
    <w:p w14:paraId="53AD1AD4" w14:textId="77777777" w:rsidR="00B10798" w:rsidRDefault="00B10798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0789" w14:textId="2B8809BD" w:rsidR="00B874FE" w:rsidRDefault="00B874FE" w:rsidP="00B874FE">
    <w:pPr>
      <w:jc w:val="center"/>
      <w:rPr>
        <w:sz w:val="36"/>
        <w:szCs w:val="36"/>
        <w:lang w:bidi="fr-FR"/>
      </w:rPr>
    </w:pPr>
    <w:r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63360" behindDoc="1" locked="0" layoutInCell="1" allowOverlap="1" wp14:anchorId="30951765" wp14:editId="62AF44A6">
          <wp:simplePos x="0" y="0"/>
          <wp:positionH relativeFrom="leftMargin">
            <wp:posOffset>4343400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240947308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62336" behindDoc="1" locked="0" layoutInCell="1" allowOverlap="1" wp14:anchorId="78E96EAA" wp14:editId="2E477236">
          <wp:simplePos x="0" y="0"/>
          <wp:positionH relativeFrom="leftMargin">
            <wp:posOffset>438150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1882648353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CC4FE" w14:textId="77777777" w:rsidR="00B874FE" w:rsidRDefault="00B874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F89" w14:textId="042C4E1D" w:rsidR="00B874FE" w:rsidRDefault="00F93791" w:rsidP="00F93791">
    <w:pPr>
      <w:jc w:val="center"/>
      <w:rPr>
        <w:sz w:val="36"/>
        <w:szCs w:val="36"/>
        <w:lang w:bidi="fr-FR"/>
      </w:rPr>
    </w:pPr>
    <w:r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66432" behindDoc="1" locked="0" layoutInCell="1" allowOverlap="1" wp14:anchorId="545CCAC9" wp14:editId="06DC740A">
          <wp:simplePos x="0" y="0"/>
          <wp:positionH relativeFrom="leftMargin">
            <wp:posOffset>4343400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1894835548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65408" behindDoc="1" locked="0" layoutInCell="1" allowOverlap="1" wp14:anchorId="525C5024" wp14:editId="3A7B4ADF">
          <wp:simplePos x="0" y="0"/>
          <wp:positionH relativeFrom="leftMargin">
            <wp:posOffset>438150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1617799610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FE"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60288" behindDoc="1" locked="0" layoutInCell="1" allowOverlap="1" wp14:anchorId="65FC98A7" wp14:editId="26792F5D">
          <wp:simplePos x="0" y="0"/>
          <wp:positionH relativeFrom="leftMargin">
            <wp:posOffset>4343400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1986693697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FE" w:rsidRPr="00CB3C58">
      <w:rPr>
        <w:rFonts w:ascii="Times New Roman" w:hAnsi="Times New Roman" w:cs="Times New Roman"/>
        <w:noProof/>
        <w:sz w:val="40"/>
        <w:szCs w:val="40"/>
      </w:rPr>
      <w:drawing>
        <wp:anchor distT="36576" distB="36576" distL="36576" distR="36576" simplePos="0" relativeHeight="251659264" behindDoc="1" locked="0" layoutInCell="1" allowOverlap="1" wp14:anchorId="121ABD75" wp14:editId="26E2ED99">
          <wp:simplePos x="0" y="0"/>
          <wp:positionH relativeFrom="leftMargin">
            <wp:posOffset>438150</wp:posOffset>
          </wp:positionH>
          <wp:positionV relativeFrom="paragraph">
            <wp:posOffset>71120</wp:posOffset>
          </wp:positionV>
          <wp:extent cx="555625" cy="800735"/>
          <wp:effectExtent l="0" t="0" r="0" b="0"/>
          <wp:wrapNone/>
          <wp:docPr id="1882387520" name="Image 2" descr="Une image contenant Dessin au trait, croquis, dessi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Dessin au trait, croquis, dessin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73D">
      <w:rPr>
        <w:sz w:val="36"/>
        <w:szCs w:val="36"/>
        <w:lang w:bidi="fr-FR"/>
      </w:rPr>
      <w:t>Paroisse Sainte Geneviève des Grandes Carrières</w:t>
    </w:r>
  </w:p>
  <w:p w14:paraId="7C8BE392" w14:textId="77777777" w:rsidR="00B874FE" w:rsidRDefault="00B874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hyphenationZone w:val="425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12"/>
    <w:rsid w:val="00002DD0"/>
    <w:rsid w:val="00010610"/>
    <w:rsid w:val="000353B9"/>
    <w:rsid w:val="00046C64"/>
    <w:rsid w:val="0007402C"/>
    <w:rsid w:val="000A7ED3"/>
    <w:rsid w:val="000C45B8"/>
    <w:rsid w:val="000F1BAD"/>
    <w:rsid w:val="001830F0"/>
    <w:rsid w:val="00207FA1"/>
    <w:rsid w:val="002619A0"/>
    <w:rsid w:val="00262EE7"/>
    <w:rsid w:val="00276F66"/>
    <w:rsid w:val="00285E78"/>
    <w:rsid w:val="002919EA"/>
    <w:rsid w:val="002F59EC"/>
    <w:rsid w:val="00387EF6"/>
    <w:rsid w:val="003C7D94"/>
    <w:rsid w:val="003E4767"/>
    <w:rsid w:val="0041147B"/>
    <w:rsid w:val="00442390"/>
    <w:rsid w:val="004732C2"/>
    <w:rsid w:val="004A13F9"/>
    <w:rsid w:val="004A6EB0"/>
    <w:rsid w:val="004F050C"/>
    <w:rsid w:val="00505FF9"/>
    <w:rsid w:val="00511C7C"/>
    <w:rsid w:val="00535FAD"/>
    <w:rsid w:val="00564636"/>
    <w:rsid w:val="005C2359"/>
    <w:rsid w:val="005D2B54"/>
    <w:rsid w:val="005E1570"/>
    <w:rsid w:val="00614FD9"/>
    <w:rsid w:val="006D5BF0"/>
    <w:rsid w:val="006D77FE"/>
    <w:rsid w:val="006D7D64"/>
    <w:rsid w:val="006E0ACB"/>
    <w:rsid w:val="006E2040"/>
    <w:rsid w:val="00702E28"/>
    <w:rsid w:val="007113C1"/>
    <w:rsid w:val="00724B64"/>
    <w:rsid w:val="00737B23"/>
    <w:rsid w:val="00744FB1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0583D"/>
    <w:rsid w:val="00910B31"/>
    <w:rsid w:val="00936010"/>
    <w:rsid w:val="00946F58"/>
    <w:rsid w:val="00975CBD"/>
    <w:rsid w:val="009845D4"/>
    <w:rsid w:val="009A06EA"/>
    <w:rsid w:val="00A0625D"/>
    <w:rsid w:val="00A11CBB"/>
    <w:rsid w:val="00A51DD4"/>
    <w:rsid w:val="00A86D94"/>
    <w:rsid w:val="00AA6259"/>
    <w:rsid w:val="00AA6BD8"/>
    <w:rsid w:val="00AA7204"/>
    <w:rsid w:val="00AC0A73"/>
    <w:rsid w:val="00AF5FBA"/>
    <w:rsid w:val="00B10798"/>
    <w:rsid w:val="00B141EA"/>
    <w:rsid w:val="00B8645F"/>
    <w:rsid w:val="00B874FE"/>
    <w:rsid w:val="00BF4EDB"/>
    <w:rsid w:val="00C31522"/>
    <w:rsid w:val="00C52B23"/>
    <w:rsid w:val="00C6150E"/>
    <w:rsid w:val="00C66B23"/>
    <w:rsid w:val="00C67FEF"/>
    <w:rsid w:val="00C83620"/>
    <w:rsid w:val="00C85B9F"/>
    <w:rsid w:val="00C878D2"/>
    <w:rsid w:val="00C90D13"/>
    <w:rsid w:val="00CB3518"/>
    <w:rsid w:val="00CC29A1"/>
    <w:rsid w:val="00CD67C9"/>
    <w:rsid w:val="00D2086F"/>
    <w:rsid w:val="00D30A36"/>
    <w:rsid w:val="00D4520B"/>
    <w:rsid w:val="00D5606F"/>
    <w:rsid w:val="00D77433"/>
    <w:rsid w:val="00D82C71"/>
    <w:rsid w:val="00D84F27"/>
    <w:rsid w:val="00DC31E9"/>
    <w:rsid w:val="00DC7A30"/>
    <w:rsid w:val="00DF7066"/>
    <w:rsid w:val="00E153CC"/>
    <w:rsid w:val="00E41612"/>
    <w:rsid w:val="00E4173D"/>
    <w:rsid w:val="00E52D4D"/>
    <w:rsid w:val="00E54AE9"/>
    <w:rsid w:val="00E62D59"/>
    <w:rsid w:val="00E75B17"/>
    <w:rsid w:val="00E85292"/>
    <w:rsid w:val="00ED200E"/>
    <w:rsid w:val="00EE08AE"/>
    <w:rsid w:val="00EE30C4"/>
    <w:rsid w:val="00F6202E"/>
    <w:rsid w:val="00F93791"/>
    <w:rsid w:val="00FD1A0E"/>
    <w:rsid w:val="00FD3310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4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  <w:style w:type="paragraph" w:styleId="Titre">
    <w:name w:val="Title"/>
    <w:basedOn w:val="Normal"/>
    <w:next w:val="Normal"/>
    <w:link w:val="TitreCar"/>
    <w:uiPriority w:val="10"/>
    <w:qFormat/>
    <w:rsid w:val="00E41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1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iPriority w:val="35"/>
    <w:unhideWhenUsed/>
    <w:qFormat/>
    <w:rsid w:val="00262E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DGC\AppData\Roaming\Microsoft\Templates\Num&#233;rotation%20de%20pages%20de%20livr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Numérotation de pages de livret</Template>
  <TotalTime>0</TotalTime>
  <Pages>6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2024-01-10T14:45:00Z</dcterms:created>
  <dcterms:modified xsi:type="dcterms:W3CDTF">2024-02-02T09:29:00Z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